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210CD" w14:textId="77777777" w:rsidR="00C83A6E" w:rsidRDefault="00C83A6E">
      <w:pPr>
        <w:pStyle w:val="3"/>
        <w:jc w:val="left"/>
        <w:rPr>
          <w:b w:val="0"/>
          <w:sz w:val="16"/>
        </w:rPr>
      </w:pPr>
    </w:p>
    <w:p w14:paraId="6B5B6575" w14:textId="77777777" w:rsidR="00C83A6E" w:rsidRDefault="00C83A6E">
      <w:pPr>
        <w:pStyle w:val="3"/>
      </w:pPr>
      <w:r>
        <w:t>ΥΠΕΥΘΥΝΗ ΔΗΛΩΣΗ</w:t>
      </w:r>
    </w:p>
    <w:p w14:paraId="2C50234E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19672D19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2639CFAE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2E1178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04FB323" w14:textId="77777777" w:rsidR="00C83A6E" w:rsidRDefault="00C83A6E">
      <w:pPr>
        <w:pStyle w:val="a5"/>
        <w:jc w:val="left"/>
        <w:rPr>
          <w:sz w:val="22"/>
        </w:rPr>
      </w:pPr>
    </w:p>
    <w:p w14:paraId="6C98288B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RPr="00D877A2" w14:paraId="03A2217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4584CBE" w14:textId="77777777" w:rsidR="00C83A6E" w:rsidRPr="00D877A2" w:rsidRDefault="00C83A6E">
            <w:pPr>
              <w:spacing w:before="240"/>
              <w:ind w:right="-6878"/>
              <w:rPr>
                <w:rFonts w:asciiTheme="minorHAnsi" w:hAnsiTheme="minorHAnsi" w:cstheme="minorHAnsi"/>
                <w:sz w:val="20"/>
              </w:rPr>
            </w:pPr>
            <w:r w:rsidRPr="00D877A2">
              <w:rPr>
                <w:rFonts w:asciiTheme="minorHAnsi" w:hAnsiTheme="minorHAnsi" w:cstheme="minorHAnsi"/>
                <w:sz w:val="20"/>
              </w:rPr>
              <w:t>ΠΡΟΣ</w:t>
            </w:r>
            <w:r w:rsidRPr="00D877A2">
              <w:rPr>
                <w:rFonts w:asciiTheme="minorHAnsi" w:hAnsiTheme="minorHAnsi" w:cstheme="minorHAnsi"/>
                <w:sz w:val="20"/>
                <w:vertAlign w:val="superscript"/>
              </w:rPr>
              <w:t>(1)</w:t>
            </w:r>
            <w:r w:rsidRPr="00D877A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A84CC65" w14:textId="6227C102" w:rsidR="00C83A6E" w:rsidRPr="00D877A2" w:rsidRDefault="00D877A2" w:rsidP="00D877A2">
            <w:pPr>
              <w:ind w:right="-6878"/>
              <w:rPr>
                <w:rFonts w:asciiTheme="minorHAnsi" w:hAnsiTheme="minorHAnsi" w:cstheme="minorHAnsi"/>
                <w:b/>
              </w:rPr>
            </w:pPr>
            <w:r w:rsidRPr="00D877A2">
              <w:rPr>
                <w:rFonts w:asciiTheme="minorHAnsi" w:hAnsiTheme="minorHAnsi" w:cstheme="minorHAnsi"/>
                <w:b/>
              </w:rPr>
              <w:t>ΗΜΕΡΗΣΙΟ ΓΕΝΙΚΟ ΛΥΚΕΙΟ</w:t>
            </w:r>
            <w:r w:rsidR="00BB2304">
              <w:rPr>
                <w:rFonts w:asciiTheme="minorHAnsi" w:hAnsiTheme="minorHAnsi" w:cstheme="minorHAnsi"/>
                <w:b/>
              </w:rPr>
              <w:t xml:space="preserve"> (ΓΕΛ)</w:t>
            </w:r>
            <w:r w:rsidRPr="00D877A2">
              <w:rPr>
                <w:rFonts w:asciiTheme="minorHAnsi" w:hAnsiTheme="minorHAnsi" w:cstheme="minorHAnsi"/>
                <w:b/>
              </w:rPr>
              <w:t xml:space="preserve"> </w:t>
            </w:r>
            <w:r w:rsidR="00243DBE">
              <w:rPr>
                <w:rFonts w:asciiTheme="minorHAnsi" w:hAnsiTheme="minorHAnsi" w:cstheme="minorHAnsi"/>
                <w:b/>
              </w:rPr>
              <w:t>ΙΑΛΥΣΟΥ</w:t>
            </w:r>
          </w:p>
        </w:tc>
      </w:tr>
      <w:tr w:rsidR="00C83A6E" w:rsidRPr="00D877A2" w14:paraId="2069A4C8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DE9FBAF" w14:textId="77777777" w:rsidR="00C83A6E" w:rsidRPr="00D877A2" w:rsidRDefault="00C83A6E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146970A6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C133E63" w14:textId="77777777" w:rsidR="00C83A6E" w:rsidRPr="00D877A2" w:rsidRDefault="00C83A6E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794D2AA3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C83A6E" w:rsidRPr="00D877A2" w14:paraId="3C6C2DC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FE33FFC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1C1A6A49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D877A2" w14:paraId="1E26C6A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D256BDC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3FA7A9B8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D877A2" w14:paraId="632AFE36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0A06B42" w14:textId="77777777" w:rsidR="00C83A6E" w:rsidRPr="00D877A2" w:rsidRDefault="00C83A6E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D877A2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D877A2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353F945A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D877A2" w14:paraId="5EFC5BA1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C55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CC5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D877A2" w14:paraId="01FFBD02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2541611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3EDF5734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921353E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877A2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D877A2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2A044CB6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D877A2" w14:paraId="2B118195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B02B5DD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4207CBB5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01EC93A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781A942D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EB387F2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877A2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D877A2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387323A9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342BCE95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FA0E8D9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D877A2" w14:paraId="62348296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9A5062C" w14:textId="77777777" w:rsidR="00C83A6E" w:rsidRPr="00D877A2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 xml:space="preserve">Αρ. </w:t>
            </w:r>
            <w:proofErr w:type="spellStart"/>
            <w:r w:rsidRPr="00D877A2">
              <w:rPr>
                <w:rFonts w:asciiTheme="minorHAnsi" w:hAnsiTheme="minorHAnsi" w:cstheme="minorHAnsi"/>
                <w:sz w:val="16"/>
              </w:rPr>
              <w:t>Τηλεομοιοτύπου</w:t>
            </w:r>
            <w:proofErr w:type="spellEnd"/>
            <w:r w:rsidRPr="00D877A2">
              <w:rPr>
                <w:rFonts w:asciiTheme="minorHAnsi" w:hAnsiTheme="minorHAnsi" w:cstheme="minorHAnsi"/>
                <w:sz w:val="16"/>
              </w:rPr>
              <w:t xml:space="preserve"> (</w:t>
            </w:r>
            <w:r w:rsidRPr="00D877A2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D877A2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2AEAA60B" w14:textId="77777777" w:rsidR="00C83A6E" w:rsidRPr="00D877A2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6F0C898" w14:textId="77777777" w:rsidR="00C83A6E" w:rsidRPr="00D877A2" w:rsidRDefault="00C83A6E">
            <w:pPr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Δ/</w:t>
            </w:r>
            <w:proofErr w:type="spellStart"/>
            <w:r w:rsidRPr="00D877A2">
              <w:rPr>
                <w:rFonts w:asciiTheme="minorHAnsi" w:hAnsiTheme="minorHAnsi" w:cstheme="minorHAnsi"/>
                <w:sz w:val="16"/>
              </w:rPr>
              <w:t>νση</w:t>
            </w:r>
            <w:proofErr w:type="spellEnd"/>
            <w:r w:rsidRPr="00D877A2">
              <w:rPr>
                <w:rFonts w:asciiTheme="minorHAnsi" w:hAnsiTheme="minorHAnsi" w:cstheme="minorHAnsi"/>
                <w:sz w:val="16"/>
              </w:rPr>
              <w:t xml:space="preserve"> Ηλεκτρ. Ταχυδρομείου</w:t>
            </w:r>
          </w:p>
          <w:p w14:paraId="5E4C2577" w14:textId="77777777" w:rsidR="00C83A6E" w:rsidRPr="00D877A2" w:rsidRDefault="00C83A6E">
            <w:pPr>
              <w:rPr>
                <w:rFonts w:asciiTheme="minorHAnsi" w:hAnsiTheme="minorHAnsi" w:cstheme="minorHAnsi"/>
                <w:sz w:val="16"/>
              </w:rPr>
            </w:pPr>
            <w:r w:rsidRPr="00D877A2">
              <w:rPr>
                <w:rFonts w:asciiTheme="minorHAnsi" w:hAnsiTheme="minorHAnsi" w:cstheme="minorHAnsi"/>
                <w:sz w:val="16"/>
              </w:rPr>
              <w:t>(Ε-</w:t>
            </w:r>
            <w:r w:rsidRPr="00D877A2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D877A2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2A46338D" w14:textId="77777777" w:rsidR="00C83A6E" w:rsidRPr="00BB2304" w:rsidRDefault="00C83A6E" w:rsidP="00B14191">
            <w:pPr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829095" w14:textId="77777777" w:rsidR="00C83A6E" w:rsidRDefault="00C83A6E">
      <w:pPr>
        <w:rPr>
          <w:rFonts w:ascii="Arial" w:hAnsi="Arial"/>
          <w:b/>
          <w:sz w:val="28"/>
        </w:rPr>
      </w:pPr>
    </w:p>
    <w:p w14:paraId="12F160AD" w14:textId="77777777" w:rsidR="00C83A6E" w:rsidRDefault="00C83A6E">
      <w:pPr>
        <w:rPr>
          <w:sz w:val="16"/>
        </w:rPr>
      </w:pPr>
    </w:p>
    <w:p w14:paraId="51167755" w14:textId="77777777"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4927F229" w14:textId="77777777" w:rsidTr="00D57090">
        <w:trPr>
          <w:trHeight w:val="5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5ECD157" w14:textId="77777777" w:rsidR="00C83A6E" w:rsidRPr="00D57090" w:rsidRDefault="00C83A6E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570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D5709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(3)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3789427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81FCE4" w14:textId="77777777" w:rsidR="00C83A6E" w:rsidRPr="00D57090" w:rsidRDefault="00D877A2" w:rsidP="00D877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Είμαι νόμιμος κηδεμόνας του/της </w:t>
            </w:r>
            <w:r w:rsidR="00D5709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</w:t>
            </w:r>
            <w:r w:rsidR="00FB390F">
              <w:rPr>
                <w:rFonts w:asciiTheme="minorHAnsi" w:hAnsiTheme="minorHAnsi" w:cstheme="minorHAnsi"/>
                <w:sz w:val="20"/>
                <w:szCs w:val="20"/>
              </w:rPr>
              <w:t xml:space="preserve"> που θα φοιτήσει στην …………….   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Λυκείου κατά το σχολικό έτος 20</w:t>
            </w:r>
            <w:r w:rsidR="004436E9">
              <w:rPr>
                <w:rFonts w:asciiTheme="minorHAnsi" w:hAnsiTheme="minorHAnsi" w:cstheme="minorHAnsi"/>
                <w:sz w:val="20"/>
                <w:szCs w:val="20"/>
              </w:rPr>
              <w:t>20-2021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 (σύμφωνα με το άρθρο 13 της ΥΑ </w:t>
            </w:r>
            <w:r w:rsidR="00FB390F">
              <w:rPr>
                <w:rFonts w:asciiTheme="minorHAnsi" w:hAnsiTheme="minorHAnsi" w:cstheme="minorHAnsi"/>
                <w:sz w:val="20"/>
                <w:szCs w:val="20"/>
              </w:rPr>
              <w:t>79942</w:t>
            </w:r>
            <w:r w:rsidR="001137E6">
              <w:rPr>
                <w:rFonts w:asciiTheme="minorHAnsi" w:hAnsiTheme="minorHAnsi" w:cstheme="minorHAnsi"/>
                <w:sz w:val="20"/>
                <w:szCs w:val="20"/>
              </w:rPr>
              <w:t xml:space="preserve">/ΓΔ4 - 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ΦΕΚ </w:t>
            </w:r>
            <w:r w:rsidR="00FB390F">
              <w:rPr>
                <w:rFonts w:asciiTheme="minorHAnsi" w:hAnsiTheme="minorHAnsi" w:cstheme="minorHAnsi"/>
                <w:sz w:val="20"/>
                <w:szCs w:val="20"/>
              </w:rPr>
              <w:t>2005</w:t>
            </w:r>
            <w:r w:rsidRPr="00D5709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Β</w:t>
            </w:r>
            <w:r w:rsidR="00FB390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390F">
              <w:rPr>
                <w:rFonts w:asciiTheme="minorHAnsi" w:hAnsiTheme="minorHAnsi" w:cstheme="minorHAnsi"/>
                <w:sz w:val="20"/>
                <w:szCs w:val="20"/>
              </w:rPr>
              <w:t>1-05-2019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41CF832E" w14:textId="77777777" w:rsidR="00D877A2" w:rsidRPr="00D57090" w:rsidRDefault="00D877A2" w:rsidP="00D877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Αποδέχομαι την ηλεκτρονική ενημέρωση για ζητήματα της πορείας φοίτησης του/της μαθητή/</w:t>
            </w:r>
            <w:proofErr w:type="spellStart"/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ριας</w:t>
            </w:r>
            <w:proofErr w:type="spellEnd"/>
            <w:r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0E85912" w14:textId="77777777" w:rsidR="00D877A2" w:rsidRPr="00D57090" w:rsidRDefault="00D57090" w:rsidP="00D5709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α) Η </w:t>
            </w:r>
            <w:r w:rsidR="00D877A2"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 ηλεκτρονική διεύθυνση</w:t>
            </w:r>
            <w:r w:rsidR="001137E6">
              <w:rPr>
                <w:rFonts w:asciiTheme="minorHAnsi" w:hAnsiTheme="minorHAnsi" w:cstheme="minorHAnsi"/>
                <w:sz w:val="20"/>
                <w:szCs w:val="20"/>
              </w:rPr>
              <w:t xml:space="preserve"> μου (</w:t>
            </w:r>
            <w:r w:rsidR="001137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="001137E6" w:rsidRPr="001137E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D877A2"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για την παραλαβή των μηνυμάτων είναι </w:t>
            </w:r>
            <w:r w:rsidR="00D877A2" w:rsidRPr="00D57090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14:paraId="7CADEDD0" w14:textId="77777777" w:rsidR="00D57090" w:rsidRPr="00D57090" w:rsidRDefault="00D57090" w:rsidP="00D57090">
            <w:pPr>
              <w:spacing w:before="60"/>
              <w:ind w:left="720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β) Ο αριθμός τηλεφώνου στον οποίο θα αποστέλλονται μηνύματα κειμένου (</w:t>
            </w:r>
            <w:r w:rsidRPr="00D570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SMS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) είναι 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…………………………………………………………………………………..</w:t>
            </w:r>
            <w:r w:rsidRPr="00D57090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</w:tr>
      <w:tr w:rsidR="00C83A6E" w:rsidRPr="00B14191" w14:paraId="10156C2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C6C8E3" w14:textId="77777777" w:rsidR="00C83A6E" w:rsidRPr="00D877A2" w:rsidRDefault="00D5709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B14191" w14:paraId="3F163A4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E2FD25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26ABA9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C6745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E488FF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855CDD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20C785A5" w14:textId="77777777" w:rsidR="00C83A6E" w:rsidRDefault="00C83A6E"/>
    <w:p w14:paraId="215EC40A" w14:textId="134A2124" w:rsidR="00C83A6E" w:rsidRPr="006D36FC" w:rsidRDefault="00C83A6E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  <w:lang w:val="en-US"/>
        </w:rPr>
      </w:pPr>
      <w:r w:rsidRPr="00C607D8">
        <w:rPr>
          <w:rFonts w:asciiTheme="minorHAnsi" w:hAnsiTheme="minorHAnsi" w:cstheme="minorHAnsi"/>
          <w:sz w:val="16"/>
          <w:szCs w:val="16"/>
        </w:rPr>
        <w:t xml:space="preserve">Ημερομηνία:      </w:t>
      </w:r>
      <w:r w:rsidR="00C607D8" w:rsidRPr="00C607D8">
        <w:rPr>
          <w:rFonts w:asciiTheme="minorHAnsi" w:hAnsiTheme="minorHAnsi" w:cstheme="minorHAnsi"/>
          <w:b/>
          <w:sz w:val="16"/>
          <w:szCs w:val="16"/>
        </w:rPr>
        <w:t>.......</w:t>
      </w:r>
      <w:r w:rsidRPr="00C607D8">
        <w:rPr>
          <w:rFonts w:asciiTheme="minorHAnsi" w:hAnsiTheme="minorHAnsi" w:cstheme="minorHAnsi"/>
          <w:color w:val="000000"/>
          <w:sz w:val="18"/>
          <w:szCs w:val="16"/>
        </w:rPr>
        <w:t>/</w:t>
      </w:r>
      <w:r w:rsidR="00B14191" w:rsidRPr="00C607D8">
        <w:rPr>
          <w:rFonts w:asciiTheme="minorHAnsi" w:hAnsiTheme="minorHAnsi" w:cstheme="minorHAnsi"/>
          <w:color w:val="000000"/>
          <w:sz w:val="18"/>
          <w:szCs w:val="16"/>
        </w:rPr>
        <w:t>…</w:t>
      </w:r>
      <w:r w:rsidR="00C607D8">
        <w:rPr>
          <w:rFonts w:asciiTheme="minorHAnsi" w:hAnsiTheme="minorHAnsi" w:cstheme="minorHAnsi"/>
          <w:color w:val="000000"/>
          <w:sz w:val="18"/>
          <w:szCs w:val="16"/>
        </w:rPr>
        <w:t>..</w:t>
      </w:r>
      <w:r w:rsidRPr="00C607D8">
        <w:rPr>
          <w:rFonts w:asciiTheme="minorHAnsi" w:hAnsiTheme="minorHAnsi" w:cstheme="minorHAnsi"/>
          <w:color w:val="000000"/>
          <w:sz w:val="18"/>
          <w:szCs w:val="16"/>
        </w:rPr>
        <w:t>/</w:t>
      </w:r>
      <w:r w:rsidR="00B14191" w:rsidRPr="00C607D8">
        <w:rPr>
          <w:rFonts w:asciiTheme="minorHAnsi" w:hAnsiTheme="minorHAnsi" w:cstheme="minorHAnsi"/>
          <w:color w:val="000000"/>
          <w:sz w:val="18"/>
          <w:szCs w:val="16"/>
        </w:rPr>
        <w:t xml:space="preserve"> </w:t>
      </w:r>
      <w:r w:rsidRPr="00C607D8">
        <w:rPr>
          <w:rFonts w:asciiTheme="minorHAnsi" w:hAnsiTheme="minorHAnsi" w:cstheme="minorHAnsi"/>
          <w:color w:val="000000"/>
          <w:sz w:val="18"/>
          <w:szCs w:val="16"/>
        </w:rPr>
        <w:t>20</w:t>
      </w:r>
      <w:r w:rsidR="006D36FC">
        <w:rPr>
          <w:rFonts w:asciiTheme="minorHAnsi" w:hAnsiTheme="minorHAnsi" w:cstheme="minorHAnsi"/>
          <w:color w:val="000000"/>
          <w:sz w:val="18"/>
          <w:szCs w:val="16"/>
        </w:rPr>
        <w:t>2</w:t>
      </w:r>
      <w:r w:rsidR="006D36FC">
        <w:rPr>
          <w:rFonts w:asciiTheme="minorHAnsi" w:hAnsiTheme="minorHAnsi" w:cstheme="minorHAnsi"/>
          <w:color w:val="000000"/>
          <w:sz w:val="18"/>
          <w:szCs w:val="16"/>
          <w:lang w:val="en-US"/>
        </w:rPr>
        <w:t>2</w:t>
      </w:r>
      <w:bookmarkStart w:id="0" w:name="_GoBack"/>
      <w:bookmarkEnd w:id="0"/>
    </w:p>
    <w:p w14:paraId="4B9376D8" w14:textId="77777777" w:rsidR="00C83A6E" w:rsidRPr="00C607D8" w:rsidRDefault="00C83A6E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</w:p>
    <w:p w14:paraId="734313AF" w14:textId="77777777" w:rsidR="00C83A6E" w:rsidRPr="00C607D8" w:rsidRDefault="009C77A7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</w:t>
      </w:r>
      <w:r w:rsidR="00C83A6E" w:rsidRPr="00C607D8">
        <w:rPr>
          <w:rFonts w:asciiTheme="minorHAnsi" w:hAnsiTheme="minorHAnsi" w:cstheme="minorHAnsi"/>
          <w:sz w:val="16"/>
        </w:rPr>
        <w:t xml:space="preserve">Ο – Η </w:t>
      </w:r>
      <w:r>
        <w:rPr>
          <w:rFonts w:asciiTheme="minorHAnsi" w:hAnsiTheme="minorHAnsi" w:cstheme="minorHAnsi"/>
          <w:sz w:val="16"/>
        </w:rPr>
        <w:t>δ</w:t>
      </w:r>
      <w:r w:rsidR="00C83A6E" w:rsidRPr="00C607D8">
        <w:rPr>
          <w:rFonts w:asciiTheme="minorHAnsi" w:hAnsiTheme="minorHAnsi" w:cstheme="minorHAnsi"/>
          <w:sz w:val="16"/>
        </w:rPr>
        <w:t>ηλών</w:t>
      </w:r>
      <w:r w:rsidR="00C607D8">
        <w:rPr>
          <w:rFonts w:asciiTheme="minorHAnsi" w:hAnsiTheme="minorHAnsi" w:cstheme="minorHAnsi"/>
          <w:sz w:val="16"/>
        </w:rPr>
        <w:t>/ο</w:t>
      </w:r>
      <w:r>
        <w:rPr>
          <w:rFonts w:asciiTheme="minorHAnsi" w:hAnsiTheme="minorHAnsi" w:cstheme="minorHAnsi"/>
          <w:sz w:val="16"/>
        </w:rPr>
        <w:t>ύ</w:t>
      </w:r>
      <w:r w:rsidR="00C607D8">
        <w:rPr>
          <w:rFonts w:asciiTheme="minorHAnsi" w:hAnsiTheme="minorHAnsi" w:cstheme="minorHAnsi"/>
          <w:sz w:val="16"/>
        </w:rPr>
        <w:t>σα</w:t>
      </w:r>
    </w:p>
    <w:p w14:paraId="6F570AE5" w14:textId="77777777" w:rsidR="00C83A6E" w:rsidRPr="00C607D8" w:rsidRDefault="00C83A6E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7949E9CD" w14:textId="77777777" w:rsidR="00C83A6E" w:rsidRPr="00C607D8" w:rsidRDefault="00C83A6E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239B4BFE" w14:textId="77777777" w:rsidR="00C83A6E" w:rsidRPr="00C607D8" w:rsidRDefault="009C77A7" w:rsidP="009C77A7">
      <w:pPr>
        <w:pStyle w:val="a6"/>
        <w:ind w:left="0" w:right="484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                                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                                  </w:t>
      </w:r>
      <w:r w:rsidR="00C83A6E" w:rsidRPr="00C607D8">
        <w:rPr>
          <w:rFonts w:asciiTheme="minorHAnsi" w:hAnsiTheme="minorHAnsi" w:cstheme="minorHAnsi"/>
          <w:sz w:val="16"/>
        </w:rPr>
        <w:t>(Υπογραφή)</w:t>
      </w:r>
    </w:p>
    <w:p w14:paraId="17BF261E" w14:textId="77777777" w:rsidR="00C83A6E" w:rsidRPr="00C607D8" w:rsidRDefault="00C83A6E">
      <w:pPr>
        <w:jc w:val="both"/>
        <w:rPr>
          <w:rFonts w:asciiTheme="minorHAnsi" w:hAnsiTheme="minorHAnsi" w:cstheme="minorHAnsi"/>
          <w:sz w:val="18"/>
        </w:rPr>
      </w:pPr>
    </w:p>
    <w:p w14:paraId="1B261462" w14:textId="77777777" w:rsidR="00C83A6E" w:rsidRPr="00C607D8" w:rsidRDefault="00C83A6E">
      <w:pPr>
        <w:pStyle w:val="a6"/>
        <w:jc w:val="both"/>
        <w:rPr>
          <w:rFonts w:asciiTheme="minorHAnsi" w:hAnsiTheme="minorHAnsi" w:cstheme="minorHAnsi"/>
          <w:sz w:val="18"/>
        </w:rPr>
      </w:pPr>
      <w:r w:rsidRPr="00C607D8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EE8B205" w14:textId="77777777" w:rsidR="00C83A6E" w:rsidRPr="00C607D8" w:rsidRDefault="00C83A6E">
      <w:pPr>
        <w:pStyle w:val="a6"/>
        <w:jc w:val="both"/>
        <w:rPr>
          <w:rFonts w:asciiTheme="minorHAnsi" w:hAnsiTheme="minorHAnsi" w:cstheme="minorHAnsi"/>
          <w:sz w:val="18"/>
        </w:rPr>
      </w:pPr>
      <w:r w:rsidRPr="00C607D8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14:paraId="6002290E" w14:textId="77777777" w:rsidR="00C83A6E" w:rsidRPr="00C607D8" w:rsidRDefault="00C83A6E">
      <w:pPr>
        <w:pStyle w:val="a6"/>
        <w:jc w:val="both"/>
        <w:rPr>
          <w:rFonts w:asciiTheme="minorHAnsi" w:hAnsiTheme="minorHAnsi" w:cstheme="minorHAnsi"/>
          <w:sz w:val="18"/>
        </w:rPr>
      </w:pPr>
      <w:r w:rsidRPr="00C607D8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DEDE39D" w14:textId="77777777" w:rsidR="00C83A6E" w:rsidRPr="00C607D8" w:rsidRDefault="00C83A6E">
      <w:pPr>
        <w:pStyle w:val="a6"/>
        <w:jc w:val="both"/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RPr="00C607D8" w:rsidSect="00C26F00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DD98B" w14:textId="77777777" w:rsidR="00200D58" w:rsidRDefault="00200D58">
      <w:r>
        <w:separator/>
      </w:r>
    </w:p>
  </w:endnote>
  <w:endnote w:type="continuationSeparator" w:id="0">
    <w:p w14:paraId="4850B9CF" w14:textId="77777777" w:rsidR="00200D58" w:rsidRDefault="0020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AF8EC" w14:textId="77777777" w:rsidR="00200D58" w:rsidRDefault="00200D58">
      <w:r>
        <w:separator/>
      </w:r>
    </w:p>
  </w:footnote>
  <w:footnote w:type="continuationSeparator" w:id="0">
    <w:p w14:paraId="4658E412" w14:textId="77777777" w:rsidR="00200D58" w:rsidRDefault="0020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1590" w14:textId="77777777" w:rsidR="00C83A6E" w:rsidRDefault="00D5709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1410AFCD" wp14:editId="5F351A4C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5D19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26781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4F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06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2A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60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4D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8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2F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A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35EE5D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823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BA9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E9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CA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429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A6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86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C38AF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0C25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7329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8D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E6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234EC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26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66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7866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42764"/>
    <w:multiLevelType w:val="hybridMultilevel"/>
    <w:tmpl w:val="8924B8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F444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08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00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02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43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24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C3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C6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ADDC4C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8F4E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E2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4A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04F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4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6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1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7E3094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D0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E6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89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E8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C8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0F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E2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C1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1137E6"/>
    <w:rsid w:val="001414F3"/>
    <w:rsid w:val="00200D58"/>
    <w:rsid w:val="00243DBE"/>
    <w:rsid w:val="00253D32"/>
    <w:rsid w:val="00353785"/>
    <w:rsid w:val="00410185"/>
    <w:rsid w:val="004436E9"/>
    <w:rsid w:val="00445634"/>
    <w:rsid w:val="004D42A9"/>
    <w:rsid w:val="005103B2"/>
    <w:rsid w:val="005267F6"/>
    <w:rsid w:val="0060134C"/>
    <w:rsid w:val="006D36FC"/>
    <w:rsid w:val="008E5666"/>
    <w:rsid w:val="009465CA"/>
    <w:rsid w:val="009C77A7"/>
    <w:rsid w:val="00A41F6E"/>
    <w:rsid w:val="00A47580"/>
    <w:rsid w:val="00A66437"/>
    <w:rsid w:val="00A71299"/>
    <w:rsid w:val="00AE402A"/>
    <w:rsid w:val="00B14191"/>
    <w:rsid w:val="00BB2304"/>
    <w:rsid w:val="00C26F00"/>
    <w:rsid w:val="00C607D8"/>
    <w:rsid w:val="00C609D3"/>
    <w:rsid w:val="00C7595F"/>
    <w:rsid w:val="00C83A6E"/>
    <w:rsid w:val="00CE516A"/>
    <w:rsid w:val="00D57090"/>
    <w:rsid w:val="00D877A2"/>
    <w:rsid w:val="00DF3668"/>
    <w:rsid w:val="00DF5110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75C1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00"/>
    <w:rPr>
      <w:sz w:val="24"/>
      <w:szCs w:val="24"/>
    </w:rPr>
  </w:style>
  <w:style w:type="paragraph" w:styleId="1">
    <w:name w:val="heading 1"/>
    <w:basedOn w:val="a"/>
    <w:next w:val="a"/>
    <w:qFormat/>
    <w:rsid w:val="00C26F0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F0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26F0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26F0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26F0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26F0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26F0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26F0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26F0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26F0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C26F0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C26F0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C26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C26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C26F0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C607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6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00"/>
    <w:rPr>
      <w:sz w:val="24"/>
      <w:szCs w:val="24"/>
    </w:rPr>
  </w:style>
  <w:style w:type="paragraph" w:styleId="1">
    <w:name w:val="heading 1"/>
    <w:basedOn w:val="a"/>
    <w:next w:val="a"/>
    <w:qFormat/>
    <w:rsid w:val="00C26F0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F0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26F0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26F0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26F0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26F0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26F0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26F0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26F0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26F0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C26F0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C26F0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C26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C26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C26F0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C607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6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Windows User</cp:lastModifiedBy>
  <cp:revision>4</cp:revision>
  <cp:lastPrinted>2017-09-01T14:13:00Z</cp:lastPrinted>
  <dcterms:created xsi:type="dcterms:W3CDTF">2020-08-29T19:05:00Z</dcterms:created>
  <dcterms:modified xsi:type="dcterms:W3CDTF">2022-09-06T05:13:00Z</dcterms:modified>
</cp:coreProperties>
</file>